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Bundesliga Opava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100 fčel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Agipp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bufet Pája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Hobes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Isotra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Mustangové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Orel Stěbořice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Pauta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Sako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Zrapos 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Magda Predmeská (1)</w:t>
      </w:r>
      <w:r>
        <w:t/>
      </w:r>
      <w:r>
        <w:tab/>
      </w:r>
      <w:r>
        <w:t>00306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