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MAKL 3T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Fyzáci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SEM-TAM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ŠIBAL-KY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 SEM-TAM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 SEM-TAM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 SEM-TAM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 SEM-TAM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19:00</w:t>
      </w:r>
      <w:r>
        <w:tab/>
      </w:r>
      <w:r>
        <w:t>ŠIBAL-KY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 SEM-TAM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 SEM-TAM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 SEM-TAM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>BABČI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 SEM-TAM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 SEM-TAM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 SEM-TAM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 SEM-TAM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>Fyzáci - </w:t>
      </w:r>
      <w:r>
        <w:rPr>
          <w:color w:val="00B050"/>
        </w:rPr>
        <w:t> SEM-TAM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 SEM-TAM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DECATHLON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19:00</w:t>
      </w:r>
      <w:r>
        <w:tab/>
      </w:r>
      <w:r>
        <w:t>HASIČKY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16:00</w:t>
      </w:r>
      <w:r>
        <w:tab/>
      </w:r>
      <w:r>
        <w:t>Fyzáci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19:00</w:t>
      </w:r>
      <w:r>
        <w:tab/>
      </w:r>
      <w:r>
        <w:t> SEM-TAM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19:00</w:t>
      </w:r>
      <w:r>
        <w:tab/>
      </w:r>
      <w:r>
        <w:t>KOM 2 -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>ŠIBAL-KY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MAT a PAT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19:00</w:t>
      </w:r>
      <w:r>
        <w:tab/>
      </w:r>
      <w:r>
        <w:t> SEM-TAM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>ŠIBAL-KY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Fyzáci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MAT a PAT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MAT a PAT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MAT a PAT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VOS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17:30</w:t>
      </w:r>
      <w:r>
        <w:tab/>
      </w:r>
      <w:r>
        <w:t>ŠIBAL-KY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>Fyzáci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> SEM-TAM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>BABČI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VOS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KOM 2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19:00</w:t>
      </w:r>
      <w:r>
        <w:tab/>
      </w:r>
      <w:r>
        <w:t>Fyzáci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17:30</w:t>
      </w:r>
      <w:r>
        <w:tab/>
      </w:r>
      <w:r>
        <w:t>ŠIBAL-KY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2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2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> SEM-TAM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2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2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EIM KOVÁCI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19:00</w:t>
      </w:r>
      <w:r>
        <w:tab/>
      </w:r>
      <w:r>
        <w:t> SEM-TAM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17:30</w:t>
      </w:r>
      <w:r>
        <w:tab/>
      </w:r>
      <w:r>
        <w:t>Fyzáci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>ŠIBAL-KY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>KOM 2 -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Fyzáci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16:00</w:t>
      </w:r>
      <w:r>
        <w:tab/>
      </w:r>
      <w:r>
        <w:t>ŠIBAL-KY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Fyzáci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Fyzáci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Fyzáci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19:00</w:t>
      </w:r>
      <w:r>
        <w:tab/>
      </w:r>
      <w:r>
        <w:t>HASIČKY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Fyzáci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Fyzáci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16:00</w:t>
      </w:r>
      <w:r>
        <w:tab/>
      </w:r>
      <w:r>
        <w:t> SEM-TAM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Fyzáci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Fyzáci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Fyzáci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Fyzáci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Fyzáci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Fyzáci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>SUCHOŠI - </w:t>
      </w:r>
      <w:r>
        <w:rPr>
          <w:color w:val="00B050"/>
        </w:rPr>
        <w:t>Fyzáci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HASIČKY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19:00</w:t>
      </w:r>
      <w:r>
        <w:tab/>
      </w:r>
      <w:r>
        <w:t>ŠIBAL-KY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HASIČKY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HASIČKY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>KOM 2 -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>Fyzáci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>MAT a PAT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> SEM-TAM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JEŠTĚRKY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19:00</w:t>
      </w:r>
      <w:r>
        <w:tab/>
      </w:r>
      <w:r>
        <w:t>Fyzáci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> SEM-TAM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>ŠIBAL-KY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ŠIBAL-KY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ŠIBAL-KY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ŠIBAL-KY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ŠIBAL-KY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ŠIBAL-KY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19:00</w:t>
      </w:r>
      <w:r>
        <w:tab/>
      </w:r>
      <w:r>
        <w:t>BABČI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ŠIBAL-KY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ŠIBAL-KY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>Fyzáci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ŠIBAL-KY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17:30</w:t>
      </w:r>
      <w:r>
        <w:tab/>
      </w:r>
      <w:r>
        <w:t>MAT a PAT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ŠIBAL-KY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ŠIBAL-KY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16:00</w:t>
      </w:r>
      <w:r>
        <w:tab/>
      </w:r>
      <w:r>
        <w:t> SEM-TAM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ŠIBAL-KY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ŠIBAL-KY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>KOM 2 -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19:00</w:t>
      </w:r>
      <w:r>
        <w:tab/>
      </w:r>
      <w:r>
        <w:t>VOS - </w:t>
      </w:r>
      <w:r>
        <w:rPr>
          <w:color w:val="00B050"/>
        </w:rPr>
        <w:t>ŠIBAL-KY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SUCHOŠI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17:30</w:t>
      </w:r>
      <w:r>
        <w:tab/>
      </w:r>
      <w:r>
        <w:t>MAT a PAT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19:00</w:t>
      </w:r>
      <w:r>
        <w:tab/>
      </w:r>
      <w:r>
        <w:t>Fyzáci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>ŠIBAL-KY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16:00</w:t>
      </w:r>
      <w:r>
        <w:tab/>
      </w:r>
      <w:r>
        <w:t> SEM-TAM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>BABČI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SUCHOŠI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BABČI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15.02.24</w:t>
      </w:r>
      <w:r>
        <w:tab/>
      </w:r>
      <w:r>
        <w:t>čt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19.02.24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04.03.24</w:t>
      </w:r>
      <w:r>
        <w:tab/>
      </w:r>
      <w:r>
        <w:t>po</w:t>
      </w:r>
      <w:r>
        <w:tab/>
      </w:r>
      <w:r>
        <w:t>17:30</w:t>
      </w:r>
      <w:r>
        <w:tab/>
      </w:r>
      <w:r>
        <w:t> SEM-TAM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Fyzáci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25.04.24</w:t>
      </w:r>
      <w:r>
        <w:tab/>
      </w:r>
      <w:r>
        <w:t>čt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BABČI</w:t>
      </w:r>
      <w:r>
        <w:t> - ŠIBAL-KY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10.05.24</w:t>
      </w:r>
      <w:r>
        <w:tab/>
      </w:r>
      <w:r>
        <w:t>pá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16.05.24</w:t>
      </w:r>
      <w:r>
        <w:tab/>
      </w:r>
      <w:r>
        <w:t>čt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05.09.24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12.09.24</w:t>
      </w:r>
      <w:r>
        <w:tab/>
      </w:r>
      <w:r>
        <w:t>čt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19.09.24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BABČI</w:t>
      </w:r>
      <w:r>
        <w:t> -  SEM-TAM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26.09.24</w:t>
      </w:r>
      <w:r>
        <w:tab/>
      </w:r>
      <w:r>
        <w:t>čt</w:t>
      </w:r>
      <w:r>
        <w:tab/>
      </w:r>
      <w:r>
        <w:t>16:00</w:t>
      </w:r>
      <w:r>
        <w:tab/>
      </w:r>
      <w:r>
        <w:t>Fyzáci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03.10.24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10.10.24</w:t>
      </w:r>
      <w:r>
        <w:tab/>
      </w:r>
      <w:r>
        <w:t>čt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17.10.24</w:t>
      </w:r>
      <w:r>
        <w:tab/>
      </w:r>
      <w:r>
        <w:t>čt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24.10.24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BABČI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31.10.24</w:t>
      </w:r>
      <w:r>
        <w:tab/>
      </w:r>
      <w:r>
        <w:t>čt</w:t>
      </w:r>
      <w:r>
        <w:tab/>
      </w:r>
      <w:r>
        <w:t>17:30</w:t>
      </w:r>
      <w:r>
        <w:tab/>
      </w:r>
      <w:r>
        <w:t>ŠIBAL-KY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07.11.24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BABČI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