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MAKL 1T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V.B.V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LAMONT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ERNA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LAMONT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LAMONT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17:30</w:t>
      </w:r>
      <w:r>
        <w:tab/>
      </w:r>
      <w:r>
        <w:t>V.B.V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V.B.V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V.B.V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V.B.V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V.B.V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16:00</w:t>
      </w:r>
      <w:r>
        <w:tab/>
      </w:r>
      <w:r>
        <w:t>MARODI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V.B.V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V.B.V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17:30</w:t>
      </w:r>
      <w:r>
        <w:tab/>
      </w:r>
      <w:r>
        <w:t>MAJAMI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V.B.V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V.B.V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>RDÉČKO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V.B.V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V.B.V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V.B.V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V.B.V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V.B.V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CYKLISTÉ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16:00</w:t>
      </w:r>
      <w:r>
        <w:tab/>
      </w:r>
      <w:r>
        <w:t>RDÉČKO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>MAJAMI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CYKLISTÉ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19:00</w:t>
      </w:r>
      <w:r>
        <w:tab/>
      </w:r>
      <w:r>
        <w:t>V.B.V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CYKLISTÉ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CYKLISTÉ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KOM 3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19:00</w:t>
      </w:r>
      <w:r>
        <w:tab/>
      </w:r>
      <w:r>
        <w:t>MYTŘI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>MARODI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>V.B.V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ERNA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ERNA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PIPOVCI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19:00</w:t>
      </w:r>
      <w:r>
        <w:tab/>
      </w:r>
      <w:r>
        <w:t>MARODI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MAJAMI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16:00</w:t>
      </w:r>
      <w:r>
        <w:tab/>
      </w:r>
      <w:r>
        <w:t>V.B.V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PIPOVCI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PIPOVCI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>V.B.V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>MAJAMI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MARODI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16:00</w:t>
      </w:r>
      <w:r>
        <w:tab/>
      </w:r>
      <w:r>
        <w:t>RDÉČKO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MARODI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19:00</w:t>
      </w:r>
      <w:r>
        <w:tab/>
      </w:r>
      <w:r>
        <w:t>STONOŽKA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MARODI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MARODI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>MYTŘI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MARODI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MARODI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V.B.V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MARODI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16:00</w:t>
      </w:r>
      <w:r>
        <w:tab/>
      </w:r>
      <w:r>
        <w:t>ZŠ Jelínkova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STONOŽKA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STONOŽKA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19:00</w:t>
      </w:r>
      <w:r>
        <w:tab/>
      </w:r>
      <w:r>
        <w:t>MYTŘI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19:00</w:t>
      </w:r>
      <w:r>
        <w:tab/>
      </w:r>
      <w:r>
        <w:t>V.B.V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16:00</w:t>
      </w:r>
      <w:r>
        <w:tab/>
      </w:r>
      <w:r>
        <w:t>MARODI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CYKLISTÉ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MYTŘI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MYTŘI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16:00</w:t>
      </w:r>
      <w:r>
        <w:tab/>
      </w:r>
      <w:r>
        <w:t>V.B.V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MAJAMI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MYTŘI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MYTŘI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17:30</w:t>
      </w:r>
      <w:r>
        <w:tab/>
      </w:r>
      <w:r>
        <w:t>LAMONT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MYTŘI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RDÉČKO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RDÉČKO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RDÉČKO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>V.B.V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17:30</w:t>
      </w:r>
      <w:r>
        <w:tab/>
      </w:r>
      <w:r>
        <w:t>CYKLISTÉ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RDÉČKO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ZŠ Jelínkova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CYKLISTÉ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19:00</w:t>
      </w:r>
      <w:r>
        <w:tab/>
      </w:r>
      <w:r>
        <w:t>MARODI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16:00</w:t>
      </w:r>
      <w:r>
        <w:tab/>
      </w:r>
      <w:r>
        <w:t>V.B.V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ZŠ Jelínkova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MAJAMI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30.01.23</w:t>
      </w:r>
      <w:r>
        <w:tab/>
      </w:r>
      <w:r>
        <w:t>po</w:t>
      </w:r>
      <w:r>
        <w:tab/>
      </w:r>
      <w:r>
        <w:t>16:00</w:t>
      </w:r>
      <w:r>
        <w:tab/>
      </w:r>
      <w:r>
        <w:t>V.B.V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LAMONT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09.03.23</w:t>
      </w:r>
      <w:r>
        <w:tab/>
      </w:r>
      <w:r>
        <w:t>čt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MAJAMI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MAJAMI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06.04.23</w:t>
      </w:r>
      <w:r>
        <w:tab/>
      </w:r>
      <w:r>
        <w:t>čt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24.04.23</w:t>
      </w:r>
      <w:r>
        <w:tab/>
      </w:r>
      <w:r>
        <w:t>po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05.05.23</w:t>
      </w:r>
      <w:r>
        <w:tab/>
      </w:r>
      <w:r>
        <w:t>pá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11.09.23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MAJAMI</w:t>
      </w:r>
      <w:r>
        <w:t> - V.B.V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22.09.23</w:t>
      </w:r>
      <w:r>
        <w:tab/>
      </w:r>
      <w:r>
        <w:t>pá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>MARODI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MAJAMI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19.10.23</w:t>
      </w:r>
      <w:r>
        <w:tab/>
      </w:r>
      <w:r>
        <w:t>čt</w:t>
      </w:r>
      <w:r>
        <w:tab/>
      </w:r>
      <w:r>
        <w:t>19:00</w:t>
      </w:r>
      <w:r>
        <w:tab/>
      </w:r>
      <w:r>
        <w:t>MYTŘI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MAJAMI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