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1.liga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Lentra Darda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13.11.21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20.11.21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29.01.22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04.12.21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18.12.21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22.01.22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12.02.22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19.02.22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SuperMix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06.11.21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04.12.21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>Pacoši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15.01.22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26.02.22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12.03.22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Pacoši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06.11.21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29.01.22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04.12.21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Pacoši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15.01.22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12.02.22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26.02.22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Rallycross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13.11.21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27.11.21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04.12.21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18.12.21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22.01.22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19.02.22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26.02.22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12.03.22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