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Podnikovka Slavonice 2.liga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Expres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PKT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Prdelky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Kafky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Kafky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Expres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Prdelky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PKT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PKT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Expres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Kafky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Prdelky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Kafky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Prdelky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PKT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Expres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Expres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Kafky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Prdelky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PKT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PKT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Kafky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Prdelky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Expres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Expres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PKT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Prdelky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Kafky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Kafky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Expres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Prdelky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PKT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Expres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Prdelky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Kafky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PKT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PKT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Expres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Kafky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Prdelky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PKT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Kafky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Expres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Prdelky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Prdelky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Expres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PKT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Kafky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Kafky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Expres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PKT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Prdelky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PKT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Expres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Prdelky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Kafky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Kafky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PKT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Expres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Prdelky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Prdelky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PKT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Expres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Kafky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Expres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Kafky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Prdelky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PKT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Kafky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Prdelky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Expres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-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PKT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SDH Mutišov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SDH Mutišov</w:t>
      </w:r>
      <w:r>
        <w:t> - Hlavy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SDH Mutišov</w:t>
      </w:r>
      <w:r>
        <w:t> - Prdelky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19.11.19</w:t>
      </w:r>
      <w:r>
        <w:tab/>
      </w:r>
      <w:r>
        <w:t>út</w:t>
      </w:r>
      <w:r>
        <w:tab/>
      </w:r>
      <w:r>
        <w:t>18:00</w:t>
      </w:r>
      <w:r>
        <w:tab/>
      </w:r>
      <w:r>
        <w:t>PKT - </w:t>
      </w:r>
      <w:r>
        <w:rPr>
          <w:color w:val="00B050"/>
        </w:rPr>
        <w:t>SDH Mutišov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26.11.19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SDH Mutišov</w:t>
      </w:r>
      <w:r>
        <w:t> - Kafky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03.12.19</w:t>
      </w:r>
      <w:r>
        <w:tab/>
      </w:r>
      <w:r>
        <w:t>út</w:t>
      </w:r>
      <w:r>
        <w:tab/>
      </w:r>
      <w:r>
        <w:t>18:00</w:t>
      </w:r>
      <w:r>
        <w:tab/>
      </w:r>
      <w:r>
        <w:t>Expres - </w:t>
      </w:r>
      <w:r>
        <w:rPr>
          <w:color w:val="00B050"/>
        </w:rPr>
        <w:t>SDH Mutišov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12.12.19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SDH Mutišov</w:t>
      </w:r>
      <w:r>
        <w:t> - Godbowles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17.12.19</w:t>
      </w:r>
      <w:r>
        <w:tab/>
      </w:r>
      <w:r>
        <w:t>út</w:t>
      </w:r>
      <w:r>
        <w:tab/>
      </w:r>
      <w:r>
        <w:t>18:00</w:t>
      </w:r>
      <w:r>
        <w:tab/>
      </w:r>
      <w:r>
        <w:t>Idiot star - </w:t>
      </w:r>
      <w:r>
        <w:rPr>
          <w:color w:val="00B050"/>
        </w:rPr>
        <w:t>SDH Mutišov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07.01.20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SDH Mutišov</w:t>
      </w:r>
      <w:r>
        <w:t> - SUPi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 - </w:t>
      </w:r>
      <w:r>
        <w:rPr>
          <w:color w:val="00B050"/>
        </w:rPr>
        <w:t>SDH Mutišov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28.01.20</w:t>
      </w:r>
      <w:r>
        <w:tab/>
      </w:r>
      <w:r>
        <w:t>út</w:t>
      </w:r>
      <w:r>
        <w:tab/>
      </w:r>
      <w:r>
        <w:t>18:00</w:t>
      </w:r>
      <w:r>
        <w:tab/>
      </w:r>
      <w:r>
        <w:t>Hlavy - </w:t>
      </w:r>
      <w:r>
        <w:rPr>
          <w:color w:val="00B050"/>
        </w:rPr>
        <w:t>SDH Mutišov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06.02.20</w:t>
      </w:r>
      <w:r>
        <w:tab/>
      </w:r>
      <w:r>
        <w:t>čt</w:t>
      </w:r>
      <w:r>
        <w:tab/>
      </w:r>
      <w:r>
        <w:t>17:00</w:t>
      </w:r>
      <w:r>
        <w:tab/>
      </w:r>
      <w:r>
        <w:t>Prdelky - </w:t>
      </w:r>
      <w:r>
        <w:rPr>
          <w:color w:val="00B050"/>
        </w:rPr>
        <w:t>SDH Mutišov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SDH Mutišov</w:t>
      </w:r>
      <w:r>
        <w:t> - PKT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18.02.20</w:t>
      </w:r>
      <w:r>
        <w:tab/>
      </w:r>
      <w:r>
        <w:t>út</w:t>
      </w:r>
      <w:r>
        <w:tab/>
      </w:r>
      <w:r>
        <w:t>18:00</w:t>
      </w:r>
      <w:r>
        <w:tab/>
      </w:r>
      <w:r>
        <w:t>Kafky - </w:t>
      </w:r>
      <w:r>
        <w:rPr>
          <w:color w:val="00B050"/>
        </w:rPr>
        <w:t>SDH Mutišov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SDH Mutišov</w:t>
      </w:r>
      <w:r>
        <w:t> - Expres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05.03.20</w:t>
      </w:r>
      <w:r>
        <w:tab/>
      </w:r>
      <w:r>
        <w:t>čt</w:t>
      </w:r>
      <w:r>
        <w:tab/>
      </w:r>
      <w:r>
        <w:t>18:00</w:t>
      </w:r>
      <w:r>
        <w:tab/>
      </w:r>
      <w:r>
        <w:t>Godbowles - </w:t>
      </w:r>
      <w:r>
        <w:rPr>
          <w:color w:val="00B050"/>
        </w:rPr>
        <w:t>SDH Mutišov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12.03.20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SDH Mutišov</w:t>
      </w:r>
      <w:r>
        <w:t> - Idiot star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17.03.20</w:t>
      </w:r>
      <w:r>
        <w:tab/>
      </w:r>
      <w:r>
        <w:t>út</w:t>
      </w:r>
      <w:r>
        <w:tab/>
      </w:r>
      <w:r>
        <w:t>18:00</w:t>
      </w:r>
      <w:r>
        <w:tab/>
      </w:r>
      <w:r>
        <w:t>SUPi  - </w:t>
      </w:r>
      <w:r>
        <w:rPr>
          <w:color w:val="00B050"/>
        </w:rPr>
        <w:t>SDH Mutišov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SDH Mutišov</w:t>
      </w:r>
      <w:r>
        <w:t> - -- volný los --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Prdelky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Prdelky</w:t>
      </w:r>
      <w:r>
        <w:t> - -- volný los --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14.11.19</w:t>
      </w:r>
      <w:r>
        <w:tab/>
      </w:r>
      <w:r>
        <w:t>čt</w:t>
      </w:r>
      <w:r>
        <w:tab/>
      </w:r>
      <w:r>
        <w:t>18:00</w:t>
      </w:r>
      <w:r>
        <w:tab/>
      </w:r>
      <w:r>
        <w:t>SDH Mutišov - </w:t>
      </w:r>
      <w:r>
        <w:rPr>
          <w:color w:val="00B050"/>
        </w:rPr>
        <w:t>Prdelky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Prdelky</w:t>
      </w:r>
      <w:r>
        <w:t> - Hlavy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Prdelky</w:t>
      </w:r>
      <w:r>
        <w:t> - PKT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05.12.19</w:t>
      </w:r>
      <w:r>
        <w:tab/>
      </w:r>
      <w:r>
        <w:t>čt</w:t>
      </w:r>
      <w:r>
        <w:tab/>
      </w:r>
      <w:r>
        <w:t>18:00</w:t>
      </w:r>
      <w:r>
        <w:tab/>
      </w:r>
      <w:r>
        <w:t>Kafky - </w:t>
      </w:r>
      <w:r>
        <w:rPr>
          <w:color w:val="00B050"/>
        </w:rPr>
        <w:t>Prdelky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12.12.19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Prdelky</w:t>
      </w:r>
      <w:r>
        <w:t> - Expres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19.12.19</w:t>
      </w:r>
      <w:r>
        <w:tab/>
      </w:r>
      <w:r>
        <w:t>čt</w:t>
      </w:r>
      <w:r>
        <w:tab/>
      </w:r>
      <w:r>
        <w:t>18:00</w:t>
      </w:r>
      <w:r>
        <w:tab/>
      </w:r>
      <w:r>
        <w:t>Godbowles - </w:t>
      </w:r>
      <w:r>
        <w:rPr>
          <w:color w:val="00B050"/>
        </w:rPr>
        <w:t>Prdelky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09.01.20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Prdelky</w:t>
      </w:r>
      <w:r>
        <w:t> - Idiot star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14.01.20</w:t>
      </w:r>
      <w:r>
        <w:tab/>
      </w:r>
      <w:r>
        <w:t>út</w:t>
      </w:r>
      <w:r>
        <w:tab/>
      </w:r>
      <w:r>
        <w:t>18:00</w:t>
      </w:r>
      <w:r>
        <w:tab/>
      </w:r>
      <w:r>
        <w:t>SUPi  - </w:t>
      </w:r>
      <w:r>
        <w:rPr>
          <w:color w:val="00B050"/>
        </w:rPr>
        <w:t>Prdelky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 - </w:t>
      </w:r>
      <w:r>
        <w:rPr>
          <w:color w:val="00B050"/>
        </w:rPr>
        <w:t>Prdelky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Prdelky</w:t>
      </w:r>
      <w:r>
        <w:t> - SDH Mutišov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11.02.20</w:t>
      </w:r>
      <w:r>
        <w:tab/>
      </w:r>
      <w:r>
        <w:t>út</w:t>
      </w:r>
      <w:r>
        <w:tab/>
      </w:r>
      <w:r>
        <w:t>18:00</w:t>
      </w:r>
      <w:r>
        <w:tab/>
      </w:r>
      <w:r>
        <w:t>Hlavy - </w:t>
      </w:r>
      <w:r>
        <w:rPr>
          <w:color w:val="00B050"/>
        </w:rPr>
        <w:t>Prdelky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20.02.20</w:t>
      </w:r>
      <w:r>
        <w:tab/>
      </w:r>
      <w:r>
        <w:t>čt</w:t>
      </w:r>
      <w:r>
        <w:tab/>
      </w:r>
      <w:r>
        <w:t>18:00</w:t>
      </w:r>
      <w:r>
        <w:tab/>
      </w:r>
      <w:r>
        <w:t>PKT - </w:t>
      </w:r>
      <w:r>
        <w:rPr>
          <w:color w:val="00B050"/>
        </w:rPr>
        <w:t>Prdelky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Prdelky</w:t>
      </w:r>
      <w:r>
        <w:t> - Kafky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05.03.20</w:t>
      </w:r>
      <w:r>
        <w:tab/>
      </w:r>
      <w:r>
        <w:t>čt</w:t>
      </w:r>
      <w:r>
        <w:tab/>
      </w:r>
      <w:r>
        <w:t>18:00</w:t>
      </w:r>
      <w:r>
        <w:tab/>
      </w:r>
      <w:r>
        <w:t>Expres - </w:t>
      </w:r>
      <w:r>
        <w:rPr>
          <w:color w:val="00B050"/>
        </w:rPr>
        <w:t>Prdelky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10.03.20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Prdelky</w:t>
      </w:r>
      <w:r>
        <w:t> - Godbowles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19.03.20</w:t>
      </w:r>
      <w:r>
        <w:tab/>
      </w:r>
      <w:r>
        <w:t>čt</w:t>
      </w:r>
      <w:r>
        <w:tab/>
      </w:r>
      <w:r>
        <w:t>18:00</w:t>
      </w:r>
      <w:r>
        <w:tab/>
      </w:r>
      <w:r>
        <w:t>Idiot star - </w:t>
      </w:r>
      <w:r>
        <w:rPr>
          <w:color w:val="00B050"/>
        </w:rPr>
        <w:t>Prdelky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31.03.20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Prdelky</w:t>
      </w:r>
      <w:r>
        <w:t> - SUPi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PKT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05.11.19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PKT</w:t>
      </w:r>
      <w:r>
        <w:t> - SUPi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 - </w:t>
      </w:r>
      <w:r>
        <w:rPr>
          <w:color w:val="00B050"/>
        </w:rPr>
        <w:t>PKT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19.11.19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PKT</w:t>
      </w:r>
      <w:r>
        <w:t> - SDH Mutišov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28.11.19</w:t>
      </w:r>
      <w:r>
        <w:tab/>
      </w:r>
      <w:r>
        <w:t>čt</w:t>
      </w:r>
      <w:r>
        <w:tab/>
      </w:r>
      <w:r>
        <w:t>18:00</w:t>
      </w:r>
      <w:r>
        <w:tab/>
      </w:r>
      <w:r>
        <w:t>Prdelky - </w:t>
      </w:r>
      <w:r>
        <w:rPr>
          <w:color w:val="00B050"/>
        </w:rPr>
        <w:t>PKT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05.12.19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PKT</w:t>
      </w:r>
      <w:r>
        <w:t> - Hlavy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10.12.19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PKT</w:t>
      </w:r>
      <w:r>
        <w:t> - Kafky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17.12.19</w:t>
      </w:r>
      <w:r>
        <w:tab/>
      </w:r>
      <w:r>
        <w:t>út</w:t>
      </w:r>
      <w:r>
        <w:tab/>
      </w:r>
      <w:r>
        <w:t>18:00</w:t>
      </w:r>
      <w:r>
        <w:tab/>
      </w:r>
      <w:r>
        <w:t>Expres - </w:t>
      </w:r>
      <w:r>
        <w:rPr>
          <w:color w:val="00B050"/>
        </w:rPr>
        <w:t>PKT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09.01.20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PKT</w:t>
      </w:r>
      <w:r>
        <w:t> - Godbowles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16.01.20</w:t>
      </w:r>
      <w:r>
        <w:tab/>
      </w:r>
      <w:r>
        <w:t>čt</w:t>
      </w:r>
      <w:r>
        <w:tab/>
      </w:r>
      <w:r>
        <w:t>18:00</w:t>
      </w:r>
      <w:r>
        <w:tab/>
      </w:r>
      <w:r>
        <w:t>Idiot star - </w:t>
      </w:r>
      <w:r>
        <w:rPr>
          <w:color w:val="00B050"/>
        </w:rPr>
        <w:t>PKT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28.01.20</w:t>
      </w:r>
      <w:r>
        <w:tab/>
      </w:r>
      <w:r>
        <w:t>út</w:t>
      </w:r>
      <w:r>
        <w:tab/>
      </w:r>
      <w:r>
        <w:t>18:00</w:t>
      </w:r>
      <w:r>
        <w:tab/>
      </w:r>
      <w:r>
        <w:t>SUPi  - </w:t>
      </w:r>
      <w:r>
        <w:rPr>
          <w:color w:val="00B050"/>
        </w:rPr>
        <w:t>PKT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PKT</w:t>
      </w:r>
      <w:r>
        <w:t> - -- volný los --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13.02.20</w:t>
      </w:r>
      <w:r>
        <w:tab/>
      </w:r>
      <w:r>
        <w:t>čt</w:t>
      </w:r>
      <w:r>
        <w:tab/>
      </w:r>
      <w:r>
        <w:t>18:00</w:t>
      </w:r>
      <w:r>
        <w:tab/>
      </w:r>
      <w:r>
        <w:t>SDH Mutišov - </w:t>
      </w:r>
      <w:r>
        <w:rPr>
          <w:color w:val="00B050"/>
        </w:rPr>
        <w:t>PKT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PKT</w:t>
      </w:r>
      <w:r>
        <w:t> - Prdelky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25.02.20</w:t>
      </w:r>
      <w:r>
        <w:tab/>
      </w:r>
      <w:r>
        <w:t>út</w:t>
      </w:r>
      <w:r>
        <w:tab/>
      </w:r>
      <w:r>
        <w:t>18:00</w:t>
      </w:r>
      <w:r>
        <w:tab/>
      </w:r>
      <w:r>
        <w:t>Hlavy - </w:t>
      </w:r>
      <w:r>
        <w:rPr>
          <w:color w:val="00B050"/>
        </w:rPr>
        <w:t>PKT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03.03.20</w:t>
      </w:r>
      <w:r>
        <w:tab/>
      </w:r>
      <w:r>
        <w:t>út</w:t>
      </w:r>
      <w:r>
        <w:tab/>
      </w:r>
      <w:r>
        <w:t>18:00</w:t>
      </w:r>
      <w:r>
        <w:tab/>
      </w:r>
      <w:r>
        <w:t>Kafky - </w:t>
      </w:r>
      <w:r>
        <w:rPr>
          <w:color w:val="00B050"/>
        </w:rPr>
        <w:t>PKT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10.03.20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PKT</w:t>
      </w:r>
      <w:r>
        <w:t> - Expres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19.03.20</w:t>
      </w:r>
      <w:r>
        <w:tab/>
      </w:r>
      <w:r>
        <w:t>čt</w:t>
      </w:r>
      <w:r>
        <w:tab/>
      </w:r>
      <w:r>
        <w:t>18:00</w:t>
      </w:r>
      <w:r>
        <w:tab/>
      </w:r>
      <w:r>
        <w:t>Godbowles - </w:t>
      </w:r>
      <w:r>
        <w:rPr>
          <w:color w:val="00B050"/>
        </w:rPr>
        <w:t>PKT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02.04.20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PKT</w:t>
      </w:r>
      <w:r>
        <w:t> - Idiot star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Kafky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Kafky</w:t>
      </w:r>
      <w:r>
        <w:t> - Idiot star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12.11.19</w:t>
      </w:r>
      <w:r>
        <w:tab/>
      </w:r>
      <w:r>
        <w:t>út</w:t>
      </w:r>
      <w:r>
        <w:tab/>
      </w:r>
      <w:r>
        <w:t>18:00</w:t>
      </w:r>
      <w:r>
        <w:tab/>
      </w:r>
      <w:r>
        <w:t>SUPi  - </w:t>
      </w:r>
      <w:r>
        <w:rPr>
          <w:color w:val="00B050"/>
        </w:rPr>
        <w:t>Kafky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Kafky</w:t>
      </w:r>
      <w:r>
        <w:t> - -- volný los --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26.11.19</w:t>
      </w:r>
      <w:r>
        <w:tab/>
      </w:r>
      <w:r>
        <w:t>út</w:t>
      </w:r>
      <w:r>
        <w:tab/>
      </w:r>
      <w:r>
        <w:t>18:00</w:t>
      </w:r>
      <w:r>
        <w:tab/>
      </w:r>
      <w:r>
        <w:t>SDH Mutišov - </w:t>
      </w:r>
      <w:r>
        <w:rPr>
          <w:color w:val="00B050"/>
        </w:rPr>
        <w:t>Kafky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05.12.19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Kafky</w:t>
      </w:r>
      <w:r>
        <w:t> - Prdelky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10.12.19</w:t>
      </w:r>
      <w:r>
        <w:tab/>
      </w:r>
      <w:r>
        <w:t>út</w:t>
      </w:r>
      <w:r>
        <w:tab/>
      </w:r>
      <w:r>
        <w:t>18:00</w:t>
      </w:r>
      <w:r>
        <w:tab/>
      </w:r>
      <w:r>
        <w:t>PKT - </w:t>
      </w:r>
      <w:r>
        <w:rPr>
          <w:color w:val="00B050"/>
        </w:rPr>
        <w:t>Kafky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19.12.19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Kafky</w:t>
      </w:r>
      <w:r>
        <w:t> - Hlavy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07.01.20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Kafky</w:t>
      </w:r>
      <w:r>
        <w:t> - Expres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16.01.20</w:t>
      </w:r>
      <w:r>
        <w:tab/>
      </w:r>
      <w:r>
        <w:t>čt</w:t>
      </w:r>
      <w:r>
        <w:tab/>
      </w:r>
      <w:r>
        <w:t>18:00</w:t>
      </w:r>
      <w:r>
        <w:tab/>
      </w:r>
      <w:r>
        <w:t>Godbowles - </w:t>
      </w:r>
      <w:r>
        <w:rPr>
          <w:color w:val="00B050"/>
        </w:rPr>
        <w:t>Kafky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30.01.20</w:t>
      </w:r>
      <w:r>
        <w:tab/>
      </w:r>
      <w:r>
        <w:t>čt</w:t>
      </w:r>
      <w:r>
        <w:tab/>
      </w:r>
      <w:r>
        <w:t>18:00</w:t>
      </w:r>
      <w:r>
        <w:tab/>
      </w:r>
      <w:r>
        <w:t>Idiot star - </w:t>
      </w:r>
      <w:r>
        <w:rPr>
          <w:color w:val="00B050"/>
        </w:rPr>
        <w:t>Kafky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04.02.20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Kafky</w:t>
      </w:r>
      <w:r>
        <w:t> - SUPi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 - </w:t>
      </w:r>
      <w:r>
        <w:rPr>
          <w:color w:val="00B050"/>
        </w:rPr>
        <w:t>Kafky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18.02.20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Kafky</w:t>
      </w:r>
      <w:r>
        <w:t> - SDH Mutišov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27.02.20</w:t>
      </w:r>
      <w:r>
        <w:tab/>
      </w:r>
      <w:r>
        <w:t>čt</w:t>
      </w:r>
      <w:r>
        <w:tab/>
      </w:r>
      <w:r>
        <w:t>18:00</w:t>
      </w:r>
      <w:r>
        <w:tab/>
      </w:r>
      <w:r>
        <w:t>Prdelky - </w:t>
      </w:r>
      <w:r>
        <w:rPr>
          <w:color w:val="00B050"/>
        </w:rPr>
        <w:t>Kafky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03.03.20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Kafky</w:t>
      </w:r>
      <w:r>
        <w:t> - PKT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12.03.20</w:t>
      </w:r>
      <w:r>
        <w:tab/>
      </w:r>
      <w:r>
        <w:t>čt</w:t>
      </w:r>
      <w:r>
        <w:tab/>
      </w:r>
      <w:r>
        <w:t>18:00</w:t>
      </w:r>
      <w:r>
        <w:tab/>
      </w:r>
      <w:r>
        <w:t>Hlavy - </w:t>
      </w:r>
      <w:r>
        <w:rPr>
          <w:color w:val="00B050"/>
        </w:rPr>
        <w:t>Kafky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17.03.20</w:t>
      </w:r>
      <w:r>
        <w:tab/>
      </w:r>
      <w:r>
        <w:t>út</w:t>
      </w:r>
      <w:r>
        <w:tab/>
      </w:r>
      <w:r>
        <w:t>18:00</w:t>
      </w:r>
      <w:r>
        <w:tab/>
      </w:r>
      <w:r>
        <w:t>Expres - </w:t>
      </w:r>
      <w:r>
        <w:rPr>
          <w:color w:val="00B050"/>
        </w:rPr>
        <w:t>Kafky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31.03.20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Kafky</w:t>
      </w:r>
      <w:r>
        <w:t> - Godbowles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Expres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05.11.19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Expres</w:t>
      </w:r>
      <w:r>
        <w:t> - Godbowles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14.11.19</w:t>
      </w:r>
      <w:r>
        <w:tab/>
      </w:r>
      <w:r>
        <w:t>čt</w:t>
      </w:r>
      <w:r>
        <w:tab/>
      </w:r>
      <w:r>
        <w:t>18:00</w:t>
      </w:r>
      <w:r>
        <w:tab/>
      </w:r>
      <w:r>
        <w:t>Idiot star - </w:t>
      </w:r>
      <w:r>
        <w:rPr>
          <w:color w:val="00B050"/>
        </w:rPr>
        <w:t>Expres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19.11.19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Expres</w:t>
      </w:r>
      <w:r>
        <w:t> - SUPi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 - </w:t>
      </w:r>
      <w:r>
        <w:rPr>
          <w:color w:val="00B050"/>
        </w:rPr>
        <w:t>Expres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03.12.19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Expres</w:t>
      </w:r>
      <w:r>
        <w:t> - SDH Mutišov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12.12.19</w:t>
      </w:r>
      <w:r>
        <w:tab/>
      </w:r>
      <w:r>
        <w:t>čt</w:t>
      </w:r>
      <w:r>
        <w:tab/>
      </w:r>
      <w:r>
        <w:t>18:00</w:t>
      </w:r>
      <w:r>
        <w:tab/>
      </w:r>
      <w:r>
        <w:t>Prdelky - </w:t>
      </w:r>
      <w:r>
        <w:rPr>
          <w:color w:val="00B050"/>
        </w:rPr>
        <w:t>Expres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17.12.19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Expres</w:t>
      </w:r>
      <w:r>
        <w:t> - PKT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07.01.20</w:t>
      </w:r>
      <w:r>
        <w:tab/>
      </w:r>
      <w:r>
        <w:t>út</w:t>
      </w:r>
      <w:r>
        <w:tab/>
      </w:r>
      <w:r>
        <w:t>18:00</w:t>
      </w:r>
      <w:r>
        <w:tab/>
      </w:r>
      <w:r>
        <w:t>Kafky - </w:t>
      </w:r>
      <w:r>
        <w:rPr>
          <w:color w:val="00B050"/>
        </w:rPr>
        <w:t>Expres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14.01.20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Expres</w:t>
      </w:r>
      <w:r>
        <w:t> - Hlavy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30.01.20</w:t>
      </w:r>
      <w:r>
        <w:tab/>
      </w:r>
      <w:r>
        <w:t>čt</w:t>
      </w:r>
      <w:r>
        <w:tab/>
      </w:r>
      <w:r>
        <w:t>18:00</w:t>
      </w:r>
      <w:r>
        <w:tab/>
      </w:r>
      <w:r>
        <w:t>Godbowles - </w:t>
      </w:r>
      <w:r>
        <w:rPr>
          <w:color w:val="00B050"/>
        </w:rPr>
        <w:t>Expres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04.02.20</w:t>
      </w:r>
      <w:r>
        <w:tab/>
      </w:r>
      <w:r>
        <w:t>út</w:t>
      </w:r>
      <w:r>
        <w:tab/>
      </w:r>
      <w:r>
        <w:t>18:15</w:t>
      </w:r>
      <w:r>
        <w:tab/>
      </w:r>
      <w:r>
        <w:t/>
      </w:r>
      <w:r>
        <w:rPr>
          <w:color w:val="00B050"/>
        </w:rPr>
        <w:t>Expres</w:t>
      </w:r>
      <w:r>
        <w:t> - Idiot star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11.02.20</w:t>
      </w:r>
      <w:r>
        <w:tab/>
      </w:r>
      <w:r>
        <w:t>út</w:t>
      </w:r>
      <w:r>
        <w:tab/>
      </w:r>
      <w:r>
        <w:t>18:00</w:t>
      </w:r>
      <w:r>
        <w:tab/>
      </w:r>
      <w:r>
        <w:t>SUPi  - </w:t>
      </w:r>
      <w:r>
        <w:rPr>
          <w:color w:val="00B050"/>
        </w:rPr>
        <w:t>Expres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Expres</w:t>
      </w:r>
      <w:r>
        <w:t> - -- volný los --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27.02.20</w:t>
      </w:r>
      <w:r>
        <w:tab/>
      </w:r>
      <w:r>
        <w:t>čt</w:t>
      </w:r>
      <w:r>
        <w:tab/>
      </w:r>
      <w:r>
        <w:t>18:00</w:t>
      </w:r>
      <w:r>
        <w:tab/>
      </w:r>
      <w:r>
        <w:t>SDH Mutišov - </w:t>
      </w:r>
      <w:r>
        <w:rPr>
          <w:color w:val="00B050"/>
        </w:rPr>
        <w:t>Expres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Expres</w:t>
      </w:r>
      <w:r>
        <w:t> - Prdelky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10.03.20</w:t>
      </w:r>
      <w:r>
        <w:tab/>
      </w:r>
      <w:r>
        <w:t>út</w:t>
      </w:r>
      <w:r>
        <w:tab/>
      </w:r>
      <w:r>
        <w:t>18:00</w:t>
      </w:r>
      <w:r>
        <w:tab/>
      </w:r>
      <w:r>
        <w:t>PKT - </w:t>
      </w:r>
      <w:r>
        <w:rPr>
          <w:color w:val="00B050"/>
        </w:rPr>
        <w:t>Expres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17.03.20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Expres</w:t>
      </w:r>
      <w:r>
        <w:t> - Kafky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02.04.20</w:t>
      </w:r>
      <w:r>
        <w:tab/>
      </w:r>
      <w:r>
        <w:t>čt</w:t>
      </w:r>
      <w:r>
        <w:tab/>
      </w:r>
      <w:r>
        <w:t>18:00</w:t>
      </w:r>
      <w:r>
        <w:tab/>
      </w:r>
      <w:r>
        <w:t>Hlavy - </w:t>
      </w:r>
      <w:r>
        <w:rPr>
          <w:color w:val="00B050"/>
        </w:rPr>
        <w:t>Expres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Godbowles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05.11.19</w:t>
      </w:r>
      <w:r>
        <w:tab/>
      </w:r>
      <w:r>
        <w:t>út</w:t>
      </w:r>
      <w:r>
        <w:tab/>
      </w:r>
      <w:r>
        <w:t>18:00</w:t>
      </w:r>
      <w:r>
        <w:tab/>
      </w:r>
      <w:r>
        <w:t>Expres - </w:t>
      </w:r>
      <w:r>
        <w:rPr>
          <w:color w:val="00B050"/>
        </w:rPr>
        <w:t>Godbowles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12.11.19</w:t>
      </w:r>
      <w:r>
        <w:tab/>
      </w:r>
      <w:r>
        <w:t>út</w:t>
      </w:r>
      <w:r>
        <w:tab/>
      </w:r>
      <w:r>
        <w:t>18:00</w:t>
      </w:r>
      <w:r>
        <w:tab/>
      </w:r>
      <w:r>
        <w:t>Hlavy - </w:t>
      </w:r>
      <w:r>
        <w:rPr>
          <w:color w:val="00B050"/>
        </w:rPr>
        <w:t>Godbowles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Godbowles</w:t>
      </w:r>
      <w:r>
        <w:t> - Idiot star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26.11.19</w:t>
      </w:r>
      <w:r>
        <w:tab/>
      </w:r>
      <w:r>
        <w:t>út</w:t>
      </w:r>
      <w:r>
        <w:tab/>
      </w:r>
      <w:r>
        <w:t>18:00</w:t>
      </w:r>
      <w:r>
        <w:tab/>
      </w:r>
      <w:r>
        <w:t>SUPi  - </w:t>
      </w:r>
      <w:r>
        <w:rPr>
          <w:color w:val="00B050"/>
        </w:rPr>
        <w:t>Godbowles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Godbowles</w:t>
      </w:r>
      <w:r>
        <w:t> - -- volný los --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12.12.19</w:t>
      </w:r>
      <w:r>
        <w:tab/>
      </w:r>
      <w:r>
        <w:t>čt</w:t>
      </w:r>
      <w:r>
        <w:tab/>
      </w:r>
      <w:r>
        <w:t>18:00</w:t>
      </w:r>
      <w:r>
        <w:tab/>
      </w:r>
      <w:r>
        <w:t>SDH Mutišov - </w:t>
      </w:r>
      <w:r>
        <w:rPr>
          <w:color w:val="00B050"/>
        </w:rPr>
        <w:t>Godbowles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19.12.19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Godbowles</w:t>
      </w:r>
      <w:r>
        <w:t> - Prdelky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09.01.20</w:t>
      </w:r>
      <w:r>
        <w:tab/>
      </w:r>
      <w:r>
        <w:t>čt</w:t>
      </w:r>
      <w:r>
        <w:tab/>
      </w:r>
      <w:r>
        <w:t>18:00</w:t>
      </w:r>
      <w:r>
        <w:tab/>
      </w:r>
      <w:r>
        <w:t>PKT - </w:t>
      </w:r>
      <w:r>
        <w:rPr>
          <w:color w:val="00B050"/>
        </w:rPr>
        <w:t>Godbowles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16.01.20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Godbowles</w:t>
      </w:r>
      <w:r>
        <w:t> - Kafky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30.01.20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Godbowles</w:t>
      </w:r>
      <w:r>
        <w:t> - Expres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06.02.20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Godbowles</w:t>
      </w:r>
      <w:r>
        <w:t> - Hlavy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13.02.20</w:t>
      </w:r>
      <w:r>
        <w:tab/>
      </w:r>
      <w:r>
        <w:t>čt</w:t>
      </w:r>
      <w:r>
        <w:tab/>
      </w:r>
      <w:r>
        <w:t>18:00</w:t>
      </w:r>
      <w:r>
        <w:tab/>
      </w:r>
      <w:r>
        <w:t>Idiot star - </w:t>
      </w:r>
      <w:r>
        <w:rPr>
          <w:color w:val="00B050"/>
        </w:rPr>
        <w:t>Godbowles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18.02.20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Godbowles</w:t>
      </w:r>
      <w:r>
        <w:t> - SUPi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 - </w:t>
      </w:r>
      <w:r>
        <w:rPr>
          <w:color w:val="00B050"/>
        </w:rPr>
        <w:t>Godbowles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Godbowles</w:t>
      </w:r>
      <w:r>
        <w:t> - SDH Mutišov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10.03.20</w:t>
      </w:r>
      <w:r>
        <w:tab/>
      </w:r>
      <w:r>
        <w:t>út</w:t>
      </w:r>
      <w:r>
        <w:tab/>
      </w:r>
      <w:r>
        <w:t>18:00</w:t>
      </w:r>
      <w:r>
        <w:tab/>
      </w:r>
      <w:r>
        <w:t>Prdelky - </w:t>
      </w:r>
      <w:r>
        <w:rPr>
          <w:color w:val="00B050"/>
        </w:rPr>
        <w:t>Godbowles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19.03.20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Godbowles</w:t>
      </w:r>
      <w:r>
        <w:t> - PKT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31.03.20</w:t>
      </w:r>
      <w:r>
        <w:tab/>
      </w:r>
      <w:r>
        <w:t>út</w:t>
      </w:r>
      <w:r>
        <w:tab/>
      </w:r>
      <w:r>
        <w:t>18:00</w:t>
      </w:r>
      <w:r>
        <w:tab/>
      </w:r>
      <w:r>
        <w:t>Kafky - </w:t>
      </w:r>
      <w:r>
        <w:rPr>
          <w:color w:val="00B050"/>
        </w:rPr>
        <w:t>Godbowles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Idiot star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07.11.19</w:t>
      </w:r>
      <w:r>
        <w:tab/>
      </w:r>
      <w:r>
        <w:t>čt</w:t>
      </w:r>
      <w:r>
        <w:tab/>
      </w:r>
      <w:r>
        <w:t>18:00</w:t>
      </w:r>
      <w:r>
        <w:tab/>
      </w:r>
      <w:r>
        <w:t>Kafky - </w:t>
      </w:r>
      <w:r>
        <w:rPr>
          <w:color w:val="00B050"/>
        </w:rPr>
        <w:t>Idiot star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Idiot star</w:t>
      </w:r>
      <w:r>
        <w:t> - Expres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21.11.19</w:t>
      </w:r>
      <w:r>
        <w:tab/>
      </w:r>
      <w:r>
        <w:t>čt</w:t>
      </w:r>
      <w:r>
        <w:tab/>
      </w:r>
      <w:r>
        <w:t>18:00</w:t>
      </w:r>
      <w:r>
        <w:tab/>
      </w:r>
      <w:r>
        <w:t>Godbowles - </w:t>
      </w:r>
      <w:r>
        <w:rPr>
          <w:color w:val="00B050"/>
        </w:rPr>
        <w:t>Idiot star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28.11.19</w:t>
      </w:r>
      <w:r>
        <w:tab/>
      </w:r>
      <w:r>
        <w:t>čt</w:t>
      </w:r>
      <w:r>
        <w:tab/>
      </w:r>
      <w:r>
        <w:t>18:00</w:t>
      </w:r>
      <w:r>
        <w:tab/>
      </w:r>
      <w:r>
        <w:t>Hlavy - </w:t>
      </w:r>
      <w:r>
        <w:rPr>
          <w:color w:val="00B050"/>
        </w:rPr>
        <w:t>Idiot star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03.12.19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Idiot star</w:t>
      </w:r>
      <w:r>
        <w:t> - SUPi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 - </w:t>
      </w:r>
      <w:r>
        <w:rPr>
          <w:color w:val="00B050"/>
        </w:rPr>
        <w:t>Idiot star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17.12.19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Idiot star</w:t>
      </w:r>
      <w:r>
        <w:t> - SDH Mutišov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09.01.20</w:t>
      </w:r>
      <w:r>
        <w:tab/>
      </w:r>
      <w:r>
        <w:t>čt</w:t>
      </w:r>
      <w:r>
        <w:tab/>
      </w:r>
      <w:r>
        <w:t>18:00</w:t>
      </w:r>
      <w:r>
        <w:tab/>
      </w:r>
      <w:r>
        <w:t>Prdelky - </w:t>
      </w:r>
      <w:r>
        <w:rPr>
          <w:color w:val="00B050"/>
        </w:rPr>
        <w:t>Idiot star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16.01.20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Idiot star</w:t>
      </w:r>
      <w:r>
        <w:t> - PKT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30.01.20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Idiot star</w:t>
      </w:r>
      <w:r>
        <w:t> - Kafky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04.02.20</w:t>
      </w:r>
      <w:r>
        <w:tab/>
      </w:r>
      <w:r>
        <w:t>út</w:t>
      </w:r>
      <w:r>
        <w:tab/>
      </w:r>
      <w:r>
        <w:t>18:15</w:t>
      </w:r>
      <w:r>
        <w:tab/>
      </w:r>
      <w:r>
        <w:t>Expres - </w:t>
      </w:r>
      <w:r>
        <w:rPr>
          <w:color w:val="00B050"/>
        </w:rPr>
        <w:t>Idiot star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Idiot star</w:t>
      </w:r>
      <w:r>
        <w:t> - Godbowles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20.02.20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Idiot star</w:t>
      </w:r>
      <w:r>
        <w:t> - Hlavy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25.02.20</w:t>
      </w:r>
      <w:r>
        <w:tab/>
      </w:r>
      <w:r>
        <w:t>út</w:t>
      </w:r>
      <w:r>
        <w:tab/>
      </w:r>
      <w:r>
        <w:t>18:00</w:t>
      </w:r>
      <w:r>
        <w:tab/>
      </w:r>
      <w:r>
        <w:t>SUPi  - </w:t>
      </w:r>
      <w:r>
        <w:rPr>
          <w:color w:val="00B050"/>
        </w:rPr>
        <w:t>Idiot star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Idiot star</w:t>
      </w:r>
      <w:r>
        <w:t> - -- volný los --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12.03.20</w:t>
      </w:r>
      <w:r>
        <w:tab/>
      </w:r>
      <w:r>
        <w:t>čt</w:t>
      </w:r>
      <w:r>
        <w:tab/>
      </w:r>
      <w:r>
        <w:t>18:00</w:t>
      </w:r>
      <w:r>
        <w:tab/>
      </w:r>
      <w:r>
        <w:t>SDH Mutišov - </w:t>
      </w:r>
      <w:r>
        <w:rPr>
          <w:color w:val="00B050"/>
        </w:rPr>
        <w:t>Idiot star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19.03.20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Idiot star</w:t>
      </w:r>
      <w:r>
        <w:t> - Prdelky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02.04.20</w:t>
      </w:r>
      <w:r>
        <w:tab/>
      </w:r>
      <w:r>
        <w:t>čt</w:t>
      </w:r>
      <w:r>
        <w:tab/>
      </w:r>
      <w:r>
        <w:t>18:00</w:t>
      </w:r>
      <w:r>
        <w:tab/>
      </w:r>
      <w:r>
        <w:t>PKT - </w:t>
      </w:r>
      <w:r>
        <w:rPr>
          <w:color w:val="00B050"/>
        </w:rPr>
        <w:t>Idiot star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SUPi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05.11.19</w:t>
      </w:r>
      <w:r>
        <w:tab/>
      </w:r>
      <w:r>
        <w:t>út</w:t>
      </w:r>
      <w:r>
        <w:tab/>
      </w:r>
      <w:r>
        <w:t>18:00</w:t>
      </w:r>
      <w:r>
        <w:tab/>
      </w:r>
      <w:r>
        <w:t>PKT - </w:t>
      </w:r>
      <w:r>
        <w:rPr>
          <w:color w:val="00B050"/>
        </w:rPr>
        <w:t>SUPi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12.11.19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SUPi </w:t>
      </w:r>
      <w:r>
        <w:t> - Kafky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19.11.19</w:t>
      </w:r>
      <w:r>
        <w:tab/>
      </w:r>
      <w:r>
        <w:t>út</w:t>
      </w:r>
      <w:r>
        <w:tab/>
      </w:r>
      <w:r>
        <w:t>18:00</w:t>
      </w:r>
      <w:r>
        <w:tab/>
      </w:r>
      <w:r>
        <w:t>Expres - </w:t>
      </w:r>
      <w:r>
        <w:rPr>
          <w:color w:val="00B050"/>
        </w:rPr>
        <w:t>SUPi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26.11.19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SUPi </w:t>
      </w:r>
      <w:r>
        <w:t> - Godbowles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03.12.19</w:t>
      </w:r>
      <w:r>
        <w:tab/>
      </w:r>
      <w:r>
        <w:t>út</w:t>
      </w:r>
      <w:r>
        <w:tab/>
      </w:r>
      <w:r>
        <w:t>18:00</w:t>
      </w:r>
      <w:r>
        <w:tab/>
      </w:r>
      <w:r>
        <w:t>Idiot star - </w:t>
      </w:r>
      <w:r>
        <w:rPr>
          <w:color w:val="00B050"/>
        </w:rPr>
        <w:t>SUPi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10.12.19</w:t>
      </w:r>
      <w:r>
        <w:tab/>
      </w:r>
      <w:r>
        <w:t>út</w:t>
      </w:r>
      <w:r>
        <w:tab/>
      </w:r>
      <w:r>
        <w:t>18:00</w:t>
      </w:r>
      <w:r>
        <w:tab/>
      </w:r>
      <w:r>
        <w:t>Hlavy - </w:t>
      </w:r>
      <w:r>
        <w:rPr>
          <w:color w:val="00B050"/>
        </w:rPr>
        <w:t>SUPi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SUPi </w:t>
      </w:r>
      <w:r>
        <w:t> - -- volný los --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07.01.20</w:t>
      </w:r>
      <w:r>
        <w:tab/>
      </w:r>
      <w:r>
        <w:t>út</w:t>
      </w:r>
      <w:r>
        <w:tab/>
      </w:r>
      <w:r>
        <w:t>18:00</w:t>
      </w:r>
      <w:r>
        <w:tab/>
      </w:r>
      <w:r>
        <w:t>SDH Mutišov - </w:t>
      </w:r>
      <w:r>
        <w:rPr>
          <w:color w:val="00B050"/>
        </w:rPr>
        <w:t>SUPi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14.01.20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SUPi </w:t>
      </w:r>
      <w:r>
        <w:t> - Prdelky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28.01.20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SUPi </w:t>
      </w:r>
      <w:r>
        <w:t> - PKT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04.02.20</w:t>
      </w:r>
      <w:r>
        <w:tab/>
      </w:r>
      <w:r>
        <w:t>út</w:t>
      </w:r>
      <w:r>
        <w:tab/>
      </w:r>
      <w:r>
        <w:t>18:00</w:t>
      </w:r>
      <w:r>
        <w:tab/>
      </w:r>
      <w:r>
        <w:t>Kafky - </w:t>
      </w:r>
      <w:r>
        <w:rPr>
          <w:color w:val="00B050"/>
        </w:rPr>
        <w:t>SUPi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11.02.20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SUPi </w:t>
      </w:r>
      <w:r>
        <w:t> - Expres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18.02.20</w:t>
      </w:r>
      <w:r>
        <w:tab/>
      </w:r>
      <w:r>
        <w:t>út</w:t>
      </w:r>
      <w:r>
        <w:tab/>
      </w:r>
      <w:r>
        <w:t>18:00</w:t>
      </w:r>
      <w:r>
        <w:tab/>
      </w:r>
      <w:r>
        <w:t>Godbowles - </w:t>
      </w:r>
      <w:r>
        <w:rPr>
          <w:color w:val="00B050"/>
        </w:rPr>
        <w:t>SUPi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25.02.20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SUPi </w:t>
      </w:r>
      <w:r>
        <w:t> - Idiot star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03.03.20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SUPi </w:t>
      </w:r>
      <w:r>
        <w:t> - Hlavy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 - </w:t>
      </w:r>
      <w:r>
        <w:rPr>
          <w:color w:val="00B050"/>
        </w:rPr>
        <w:t>SUPi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17.03.20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SUPi </w:t>
      </w:r>
      <w:r>
        <w:t> - SDH Mutišov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31.03.20</w:t>
      </w:r>
      <w:r>
        <w:tab/>
      </w:r>
      <w:r>
        <w:t>út</w:t>
      </w:r>
      <w:r>
        <w:tab/>
      </w:r>
      <w:r>
        <w:t>18:00</w:t>
      </w:r>
      <w:r>
        <w:tab/>
      </w:r>
      <w:r>
        <w:t>Prdelky - </w:t>
      </w:r>
      <w:r>
        <w:rPr>
          <w:color w:val="00B050"/>
        </w:rPr>
        <w:t>SUPi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Hlavy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07.11.19</w:t>
      </w:r>
      <w:r>
        <w:tab/>
      </w:r>
      <w:r>
        <w:t>čt</w:t>
      </w:r>
      <w:r>
        <w:tab/>
      </w:r>
      <w:r>
        <w:t>18:00</w:t>
      </w:r>
      <w:r>
        <w:tab/>
      </w:r>
      <w:r>
        <w:t>SDH Mutišov - </w:t>
      </w:r>
      <w:r>
        <w:rPr>
          <w:color w:val="00B050"/>
        </w:rPr>
        <w:t>Hlavy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12.11.19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Hlavy</w:t>
      </w:r>
      <w:r>
        <w:t> - Godbowles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21.11.19</w:t>
      </w:r>
      <w:r>
        <w:tab/>
      </w:r>
      <w:r>
        <w:t>čt</w:t>
      </w:r>
      <w:r>
        <w:tab/>
      </w:r>
      <w:r>
        <w:t>18:00</w:t>
      </w:r>
      <w:r>
        <w:tab/>
      </w:r>
      <w:r>
        <w:t>Prdelky - </w:t>
      </w:r>
      <w:r>
        <w:rPr>
          <w:color w:val="00B050"/>
        </w:rPr>
        <w:t>Hlavy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28.11.19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Hlavy</w:t>
      </w:r>
      <w:r>
        <w:t> - Idiot star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05.12.19</w:t>
      </w:r>
      <w:r>
        <w:tab/>
      </w:r>
      <w:r>
        <w:t>čt</w:t>
      </w:r>
      <w:r>
        <w:tab/>
      </w:r>
      <w:r>
        <w:t>18:00</w:t>
      </w:r>
      <w:r>
        <w:tab/>
      </w:r>
      <w:r>
        <w:t>PKT - </w:t>
      </w:r>
      <w:r>
        <w:rPr>
          <w:color w:val="00B050"/>
        </w:rPr>
        <w:t>Hlavy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10.12.19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Hlavy</w:t>
      </w:r>
      <w:r>
        <w:t> - SUPi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19.12.19</w:t>
      </w:r>
      <w:r>
        <w:tab/>
      </w:r>
      <w:r>
        <w:t>čt</w:t>
      </w:r>
      <w:r>
        <w:tab/>
      </w:r>
      <w:r>
        <w:t>18:00</w:t>
      </w:r>
      <w:r>
        <w:tab/>
      </w:r>
      <w:r>
        <w:t>Kafky - </w:t>
      </w:r>
      <w:r>
        <w:rPr>
          <w:color w:val="00B050"/>
        </w:rPr>
        <w:t>Hlavy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Hlavy</w:t>
      </w:r>
      <w:r>
        <w:t> - -- volný los --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14.01.20</w:t>
      </w:r>
      <w:r>
        <w:tab/>
      </w:r>
      <w:r>
        <w:t>út</w:t>
      </w:r>
      <w:r>
        <w:tab/>
      </w:r>
      <w:r>
        <w:t>18:00</w:t>
      </w:r>
      <w:r>
        <w:tab/>
      </w:r>
      <w:r>
        <w:t>Expres - </w:t>
      </w:r>
      <w:r>
        <w:rPr>
          <w:color w:val="00B050"/>
        </w:rPr>
        <w:t>Hlavy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28.01.20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Hlavy</w:t>
      </w:r>
      <w:r>
        <w:t> - SDH Mutišov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06.02.20</w:t>
      </w:r>
      <w:r>
        <w:tab/>
      </w:r>
      <w:r>
        <w:t>čt</w:t>
      </w:r>
      <w:r>
        <w:tab/>
      </w:r>
      <w:r>
        <w:t>18:00</w:t>
      </w:r>
      <w:r>
        <w:tab/>
      </w:r>
      <w:r>
        <w:t>Godbowles - </w:t>
      </w:r>
      <w:r>
        <w:rPr>
          <w:color w:val="00B050"/>
        </w:rPr>
        <w:t>Hlavy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11.02.20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Hlavy</w:t>
      </w:r>
      <w:r>
        <w:t> - Prdelky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20.02.20</w:t>
      </w:r>
      <w:r>
        <w:tab/>
      </w:r>
      <w:r>
        <w:t>čt</w:t>
      </w:r>
      <w:r>
        <w:tab/>
      </w:r>
      <w:r>
        <w:t>18:00</w:t>
      </w:r>
      <w:r>
        <w:tab/>
      </w:r>
      <w:r>
        <w:t>Idiot star - </w:t>
      </w:r>
      <w:r>
        <w:rPr>
          <w:color w:val="00B050"/>
        </w:rPr>
        <w:t>Hlavy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25.02.20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Hlavy</w:t>
      </w:r>
      <w:r>
        <w:t> - PKT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03.03.20</w:t>
      </w:r>
      <w:r>
        <w:tab/>
      </w:r>
      <w:r>
        <w:t>út</w:t>
      </w:r>
      <w:r>
        <w:tab/>
      </w:r>
      <w:r>
        <w:t>18:00</w:t>
      </w:r>
      <w:r>
        <w:tab/>
      </w:r>
      <w:r>
        <w:t>SUPi  - </w:t>
      </w:r>
      <w:r>
        <w:rPr>
          <w:color w:val="00B050"/>
        </w:rPr>
        <w:t>Hlavy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12.03.20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Hlavy</w:t>
      </w:r>
      <w:r>
        <w:t> - Kafky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 - </w:t>
      </w:r>
      <w:r>
        <w:rPr>
          <w:color w:val="00B050"/>
        </w:rPr>
        <w:t>Hlavy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02.04.20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Hlavy</w:t>
      </w:r>
      <w:r>
        <w:t> - Expres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